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E78F6" w14:textId="77777777" w:rsidR="00A076F5" w:rsidRPr="00123369" w:rsidRDefault="00A076F5" w:rsidP="00A076F5">
      <w:pPr>
        <w:tabs>
          <w:tab w:val="left" w:pos="435"/>
          <w:tab w:val="center" w:pos="3628"/>
        </w:tabs>
        <w:suppressAutoHyphens/>
        <w:autoSpaceDE w:val="0"/>
        <w:autoSpaceDN w:val="0"/>
        <w:spacing w:line="360" w:lineRule="auto"/>
        <w:ind w:firstLine="0"/>
        <w:jc w:val="center"/>
        <w:rPr>
          <w:b/>
          <w:sz w:val="24"/>
          <w:szCs w:val="24"/>
          <w:u w:val="single"/>
        </w:rPr>
      </w:pPr>
      <w:r w:rsidRPr="00123369">
        <w:rPr>
          <w:b/>
          <w:sz w:val="24"/>
          <w:szCs w:val="24"/>
          <w:u w:val="single"/>
        </w:rPr>
        <w:t>M</w:t>
      </w:r>
      <w:r>
        <w:rPr>
          <w:b/>
          <w:sz w:val="24"/>
          <w:szCs w:val="24"/>
          <w:u w:val="single"/>
        </w:rPr>
        <w:t>ONTEPO</w:t>
      </w:r>
      <w:r w:rsidRPr="00123369">
        <w:rPr>
          <w:b/>
          <w:sz w:val="24"/>
          <w:szCs w:val="24"/>
          <w:u w:val="single"/>
        </w:rPr>
        <w:t xml:space="preserve"> S.</w:t>
      </w:r>
      <w:r>
        <w:rPr>
          <w:b/>
          <w:sz w:val="24"/>
          <w:szCs w:val="24"/>
          <w:u w:val="single"/>
        </w:rPr>
        <w:t>r</w:t>
      </w:r>
      <w:r w:rsidRPr="00123369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l</w:t>
      </w:r>
      <w:r w:rsidRPr="00123369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in liquidazione</w:t>
      </w:r>
    </w:p>
    <w:p w14:paraId="00D35A3A" w14:textId="77777777" w:rsidR="00A076F5" w:rsidRPr="008E1323" w:rsidRDefault="00A076F5" w:rsidP="00A076F5">
      <w:pPr>
        <w:suppressAutoHyphens/>
        <w:autoSpaceDE w:val="0"/>
        <w:autoSpaceDN w:val="0"/>
        <w:spacing w:line="36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C.SO MARCHE, 79 - 10146</w:t>
      </w:r>
      <w:r w:rsidRPr="00123369">
        <w:rPr>
          <w:b/>
          <w:sz w:val="24"/>
          <w:szCs w:val="24"/>
          <w:u w:val="single"/>
        </w:rPr>
        <w:t xml:space="preserve"> Torino</w:t>
      </w:r>
    </w:p>
    <w:p w14:paraId="473902EA" w14:textId="77777777" w:rsidR="00A076F5" w:rsidRPr="00123369" w:rsidRDefault="00A076F5" w:rsidP="00A076F5">
      <w:pPr>
        <w:pStyle w:val="Titolo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369">
        <w:rPr>
          <w:rFonts w:ascii="Times New Roman" w:hAnsi="Times New Roman" w:cs="Times New Roman"/>
          <w:b/>
          <w:sz w:val="24"/>
          <w:szCs w:val="24"/>
        </w:rPr>
        <w:t>PROCEDURA COMPETITIVA PE</w:t>
      </w:r>
      <w:r w:rsidRPr="00123369">
        <w:rPr>
          <w:rFonts w:ascii="Times New Roman" w:hAnsi="Times New Roman" w:cs="Times New Roman"/>
          <w:b/>
          <w:smallCaps/>
          <w:sz w:val="24"/>
          <w:szCs w:val="24"/>
        </w:rPr>
        <w:t>R</w:t>
      </w:r>
      <w:r w:rsidRPr="00123369">
        <w:rPr>
          <w:rFonts w:ascii="Times New Roman" w:hAnsi="Times New Roman" w:cs="Times New Roman"/>
          <w:b/>
          <w:sz w:val="24"/>
          <w:szCs w:val="24"/>
        </w:rPr>
        <w:t xml:space="preserve"> LA VENDITA DI UN IMMOBILE</w:t>
      </w:r>
    </w:p>
    <w:p w14:paraId="7131AC6A" w14:textId="77777777" w:rsidR="00A076F5" w:rsidRDefault="00A076F5" w:rsidP="003F4B3E">
      <w:pPr>
        <w:pStyle w:val="Convert003"/>
        <w:rPr>
          <w:rFonts w:ascii="Times New Roman" w:hAnsi="Times New Roman"/>
          <w:b/>
          <w:szCs w:val="24"/>
          <w:lang w:val="it-IT"/>
        </w:rPr>
      </w:pPr>
    </w:p>
    <w:p w14:paraId="19B048E9" w14:textId="72AA19B7" w:rsidR="003F4B3E" w:rsidRPr="00C531DB" w:rsidRDefault="003F4B3E" w:rsidP="003F4B3E">
      <w:pPr>
        <w:pStyle w:val="Convert003"/>
        <w:rPr>
          <w:rFonts w:ascii="Times New Roman" w:hAnsi="Times New Roman"/>
          <w:b/>
          <w:szCs w:val="24"/>
          <w:lang w:val="it-IT"/>
        </w:rPr>
      </w:pPr>
      <w:r w:rsidRPr="00C531DB">
        <w:rPr>
          <w:rFonts w:ascii="Times New Roman" w:hAnsi="Times New Roman"/>
          <w:b/>
          <w:szCs w:val="24"/>
          <w:lang w:val="it-IT"/>
        </w:rPr>
        <w:t xml:space="preserve">ALLEGATO </w:t>
      </w:r>
      <w:r w:rsidR="00C531DB" w:rsidRPr="00C531DB">
        <w:rPr>
          <w:rFonts w:ascii="Times New Roman" w:hAnsi="Times New Roman"/>
          <w:b/>
          <w:szCs w:val="24"/>
          <w:lang w:val="it-IT"/>
        </w:rPr>
        <w:t>A</w:t>
      </w:r>
      <w:r w:rsidR="007520F5">
        <w:rPr>
          <w:rFonts w:ascii="Times New Roman" w:hAnsi="Times New Roman"/>
          <w:b/>
          <w:szCs w:val="24"/>
          <w:lang w:val="it-IT"/>
        </w:rPr>
        <w:t>1</w:t>
      </w:r>
    </w:p>
    <w:p w14:paraId="1AE9C36D" w14:textId="431F586C" w:rsidR="003F4B3E" w:rsidRPr="00C531DB" w:rsidRDefault="007520F5" w:rsidP="003F4B3E">
      <w:pPr>
        <w:pStyle w:val="Convert003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Domanda di partecipazio</w:t>
      </w:r>
      <w:r w:rsidR="00EB58E1">
        <w:rPr>
          <w:rFonts w:ascii="Times New Roman" w:hAnsi="Times New Roman"/>
          <w:b/>
          <w:szCs w:val="24"/>
          <w:lang w:val="it-IT"/>
        </w:rPr>
        <w:t>n</w:t>
      </w:r>
      <w:r>
        <w:rPr>
          <w:rFonts w:ascii="Times New Roman" w:hAnsi="Times New Roman"/>
          <w:b/>
          <w:szCs w:val="24"/>
          <w:lang w:val="it-IT"/>
        </w:rPr>
        <w:t>e</w:t>
      </w:r>
    </w:p>
    <w:p w14:paraId="14FAE998" w14:textId="77777777" w:rsidR="003F4B3E" w:rsidRPr="00C531DB" w:rsidRDefault="003F4B3E" w:rsidP="003F4B3E">
      <w:pPr>
        <w:pStyle w:val="Convert001"/>
        <w:rPr>
          <w:rFonts w:ascii="Times New Roman" w:hAnsi="Times New Roman"/>
          <w:szCs w:val="24"/>
          <w:lang w:val="it-IT"/>
        </w:rPr>
      </w:pPr>
    </w:p>
    <w:p w14:paraId="4AB69D3E" w14:textId="77777777" w:rsidR="007520F5" w:rsidRDefault="00C531DB" w:rsidP="005C6623">
      <w:pPr>
        <w:pStyle w:val="BodyText"/>
        <w:jc w:val="both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Il sottoscritto _____________________ nella sua qualità di ________________________</w:t>
      </w:r>
    </w:p>
    <w:p w14:paraId="34DB743B" w14:textId="7D0E41D5" w:rsidR="007520F5" w:rsidRPr="002F4184" w:rsidRDefault="007520F5" w:rsidP="005C6623">
      <w:pPr>
        <w:pStyle w:val="BodyText"/>
        <w:jc w:val="both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Nome/denominazione _____________________</w:t>
      </w:r>
      <w:r w:rsidR="005C6623">
        <w:rPr>
          <w:rFonts w:ascii="Times New Roman" w:hAnsi="Times New Roman"/>
          <w:szCs w:val="24"/>
          <w:lang w:val="it-IT"/>
        </w:rPr>
        <w:t>P.IVA o C.F. ____________________</w:t>
      </w:r>
      <w:r w:rsidRPr="002F4184">
        <w:rPr>
          <w:rFonts w:ascii="Times New Roman" w:hAnsi="Times New Roman"/>
          <w:szCs w:val="24"/>
          <w:lang w:val="it-IT"/>
        </w:rPr>
        <w:t>Indirizzo _____________________</w:t>
      </w:r>
    </w:p>
    <w:p w14:paraId="6206CE3A" w14:textId="425B6DFF" w:rsidR="007520F5" w:rsidRPr="002F4184" w:rsidRDefault="007520F5" w:rsidP="005C6623">
      <w:pPr>
        <w:pStyle w:val="BodyText"/>
        <w:jc w:val="both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 xml:space="preserve">Tel. _____________________Mail </w:t>
      </w:r>
      <w:proofErr w:type="spellStart"/>
      <w:r w:rsidRPr="002F4184">
        <w:rPr>
          <w:rFonts w:ascii="Times New Roman" w:hAnsi="Times New Roman"/>
          <w:szCs w:val="24"/>
          <w:lang w:val="it-IT"/>
        </w:rPr>
        <w:t>pec</w:t>
      </w:r>
      <w:proofErr w:type="spellEnd"/>
      <w:r w:rsidRPr="002F4184">
        <w:rPr>
          <w:rFonts w:ascii="Times New Roman" w:hAnsi="Times New Roman"/>
          <w:szCs w:val="24"/>
          <w:lang w:val="it-IT"/>
        </w:rPr>
        <w:t xml:space="preserve"> </w:t>
      </w:r>
      <w:r w:rsidR="005C6623">
        <w:rPr>
          <w:rFonts w:ascii="Times New Roman" w:hAnsi="Times New Roman"/>
          <w:szCs w:val="24"/>
          <w:lang w:val="it-IT"/>
        </w:rPr>
        <w:t>______________________________</w:t>
      </w:r>
    </w:p>
    <w:p w14:paraId="3A227C42" w14:textId="4897A7D4" w:rsidR="007520F5" w:rsidRPr="002F4184" w:rsidRDefault="007520F5" w:rsidP="007520F5">
      <w:pPr>
        <w:pStyle w:val="BodyText"/>
        <w:rPr>
          <w:rFonts w:ascii="Times New Roman" w:hAnsi="Times New Roman"/>
          <w:szCs w:val="24"/>
          <w:lang w:val="it-IT"/>
        </w:rPr>
      </w:pPr>
    </w:p>
    <w:p w14:paraId="5B1B4B32" w14:textId="77777777" w:rsidR="007520F5" w:rsidRDefault="007520F5" w:rsidP="00C531DB">
      <w:pPr>
        <w:pStyle w:val="BodyText"/>
        <w:jc w:val="both"/>
        <w:rPr>
          <w:rFonts w:ascii="Times New Roman" w:hAnsi="Times New Roman"/>
          <w:szCs w:val="24"/>
          <w:lang w:val="it-IT"/>
        </w:rPr>
      </w:pPr>
    </w:p>
    <w:p w14:paraId="4120A2FE" w14:textId="2F890D6F" w:rsidR="007520F5" w:rsidRDefault="007520F5" w:rsidP="007520F5">
      <w:pPr>
        <w:pStyle w:val="BodyText"/>
        <w:jc w:val="center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CHIEDE</w:t>
      </w:r>
    </w:p>
    <w:p w14:paraId="37D53145" w14:textId="77777777" w:rsidR="007520F5" w:rsidRDefault="007520F5" w:rsidP="00C531DB">
      <w:pPr>
        <w:pStyle w:val="BodyText"/>
        <w:jc w:val="both"/>
        <w:rPr>
          <w:rFonts w:ascii="Times New Roman" w:hAnsi="Times New Roman"/>
          <w:szCs w:val="24"/>
          <w:lang w:val="it-IT"/>
        </w:rPr>
      </w:pPr>
    </w:p>
    <w:p w14:paraId="6CFAE3A1" w14:textId="5C89F698" w:rsidR="00C531DB" w:rsidRPr="00C531DB" w:rsidRDefault="007520F5" w:rsidP="007520F5">
      <w:pPr>
        <w:pStyle w:val="BodyText"/>
        <w:jc w:val="both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di partecipare alla procedura per l’alienazione</w:t>
      </w:r>
      <w:r w:rsidR="0047183B">
        <w:rPr>
          <w:rFonts w:ascii="Times New Roman" w:hAnsi="Times New Roman"/>
          <w:szCs w:val="24"/>
          <w:lang w:val="it-IT"/>
        </w:rPr>
        <w:t xml:space="preserve"> del</w:t>
      </w:r>
      <w:r w:rsidR="00A918C5">
        <w:rPr>
          <w:rFonts w:ascii="Times New Roman" w:hAnsi="Times New Roman"/>
          <w:szCs w:val="24"/>
          <w:lang w:val="it-IT"/>
        </w:rPr>
        <w:t>l’</w:t>
      </w:r>
      <w:r w:rsidR="000C3612">
        <w:rPr>
          <w:rFonts w:ascii="Times New Roman" w:hAnsi="Times New Roman"/>
          <w:szCs w:val="24"/>
          <w:lang w:val="it-IT"/>
        </w:rPr>
        <w:t>immobile</w:t>
      </w:r>
      <w:r w:rsidR="00A918C5">
        <w:rPr>
          <w:rFonts w:ascii="Times New Roman" w:hAnsi="Times New Roman"/>
          <w:szCs w:val="24"/>
          <w:lang w:val="it-IT"/>
        </w:rPr>
        <w:t>, consistente in</w:t>
      </w:r>
      <w:r w:rsidR="000C3612">
        <w:rPr>
          <w:rFonts w:ascii="Times New Roman" w:hAnsi="Times New Roman"/>
          <w:szCs w:val="24"/>
          <w:lang w:val="it-IT"/>
        </w:rPr>
        <w:t xml:space="preserve"> </w:t>
      </w:r>
      <w:r w:rsidR="00B96711" w:rsidRPr="00B96711">
        <w:rPr>
          <w:rFonts w:ascii="Times New Roman" w:hAnsi="Times New Roman"/>
          <w:szCs w:val="24"/>
          <w:lang w:val="it-IT"/>
        </w:rPr>
        <w:t xml:space="preserve">terreni </w:t>
      </w:r>
      <w:r w:rsidR="00B96711">
        <w:rPr>
          <w:rFonts w:ascii="Times New Roman" w:hAnsi="Times New Roman"/>
          <w:szCs w:val="24"/>
          <w:lang w:val="it-IT"/>
        </w:rPr>
        <w:t xml:space="preserve">di </w:t>
      </w:r>
      <w:r w:rsidR="00B96711" w:rsidRPr="00B96711">
        <w:rPr>
          <w:rFonts w:ascii="Times New Roman" w:hAnsi="Times New Roman"/>
          <w:szCs w:val="24"/>
          <w:lang w:val="it-IT"/>
        </w:rPr>
        <w:t>superficie catastale complessiva pari a mq. 41.417</w:t>
      </w:r>
      <w:r w:rsidR="00B96711">
        <w:rPr>
          <w:rFonts w:ascii="Times New Roman" w:hAnsi="Times New Roman"/>
          <w:szCs w:val="24"/>
          <w:lang w:val="it-IT"/>
        </w:rPr>
        <w:t xml:space="preserve"> </w:t>
      </w:r>
      <w:r w:rsidR="00B96711" w:rsidRPr="00B96711">
        <w:rPr>
          <w:rFonts w:ascii="Times New Roman" w:hAnsi="Times New Roman"/>
          <w:szCs w:val="24"/>
          <w:lang w:val="it-IT"/>
        </w:rPr>
        <w:t>siti nei Comuni di Moncalieri e Trofarello (TO), interni all’area denominata I1-Sa3 del Piano Regolatore Generale di Trofarello, approvato con D.G.R. n. 26-7149 del 22 ottobre 2007</w:t>
      </w:r>
      <w:r w:rsidR="005C6623">
        <w:rPr>
          <w:rFonts w:ascii="Times New Roman" w:hAnsi="Times New Roman"/>
          <w:szCs w:val="24"/>
          <w:lang w:val="it-IT"/>
        </w:rPr>
        <w:t>;</w:t>
      </w:r>
    </w:p>
    <w:p w14:paraId="103968FB" w14:textId="48B89540" w:rsidR="00E40BBF" w:rsidRDefault="007520F5" w:rsidP="007520F5">
      <w:pPr>
        <w:pStyle w:val="BodyText"/>
        <w:jc w:val="center"/>
        <w:rPr>
          <w:rFonts w:ascii="Times New Roman" w:hAnsi="Times New Roman"/>
          <w:szCs w:val="24"/>
          <w:lang w:val="it-IT"/>
        </w:rPr>
      </w:pPr>
      <w:r w:rsidRPr="007520F5">
        <w:rPr>
          <w:rFonts w:ascii="Times New Roman" w:hAnsi="Times New Roman"/>
          <w:szCs w:val="24"/>
          <w:lang w:val="it-IT"/>
        </w:rPr>
        <w:t>A TAL FINE DICHIARA</w:t>
      </w:r>
    </w:p>
    <w:p w14:paraId="720A213D" w14:textId="29AFFFB6" w:rsidR="007520F5" w:rsidRDefault="007520F5" w:rsidP="007520F5">
      <w:pPr>
        <w:pStyle w:val="BodyText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ai sensi dell’articolo 46 del DPR 445/2000 e consapevole delle conseguenze penali previste dall’articolo 76 del DPR 445/2000 in caso di falsa dichiarazione:</w:t>
      </w:r>
    </w:p>
    <w:p w14:paraId="2CDE0C64" w14:textId="77777777" w:rsidR="007520F5" w:rsidRDefault="007520F5" w:rsidP="007520F5">
      <w:pPr>
        <w:pStyle w:val="BodyText"/>
        <w:jc w:val="both"/>
        <w:rPr>
          <w:rFonts w:ascii="Times New Roman" w:hAnsi="Times New Roman"/>
          <w:szCs w:val="24"/>
          <w:lang w:val="it-IT"/>
        </w:rPr>
      </w:pPr>
    </w:p>
    <w:p w14:paraId="2C10CA81" w14:textId="2D5610A9" w:rsidR="007520F5" w:rsidRPr="00523FBE" w:rsidRDefault="009F2B61" w:rsidP="007520F5">
      <w:pPr>
        <w:pStyle w:val="Rientrocorpodeltesto2"/>
        <w:widowControl/>
        <w:numPr>
          <w:ilvl w:val="0"/>
          <w:numId w:val="7"/>
        </w:numPr>
        <w:tabs>
          <w:tab w:val="center" w:pos="3686"/>
          <w:tab w:val="decimal" w:pos="680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7520F5">
        <w:rPr>
          <w:sz w:val="24"/>
          <w:szCs w:val="24"/>
        </w:rPr>
        <w:t>i volere ricevere le comunicazioni inerenti alla presente procedura al seguente</w:t>
      </w:r>
      <w:r w:rsidR="007520F5" w:rsidRPr="00523FBE">
        <w:rPr>
          <w:sz w:val="24"/>
          <w:szCs w:val="24"/>
        </w:rPr>
        <w:t xml:space="preserve"> </w:t>
      </w:r>
      <w:r w:rsidR="007520F5">
        <w:rPr>
          <w:sz w:val="24"/>
          <w:szCs w:val="24"/>
        </w:rPr>
        <w:t>indirizzo</w:t>
      </w:r>
      <w:r w:rsidR="007520F5" w:rsidRPr="00523FBE">
        <w:rPr>
          <w:sz w:val="24"/>
          <w:szCs w:val="24"/>
        </w:rPr>
        <w:t xml:space="preserve"> PEC</w:t>
      </w:r>
      <w:r w:rsidR="007520F5">
        <w:rPr>
          <w:sz w:val="24"/>
          <w:szCs w:val="24"/>
        </w:rPr>
        <w:t xml:space="preserve"> _________________</w:t>
      </w:r>
      <w:r w:rsidR="007520F5" w:rsidRPr="00523FBE">
        <w:rPr>
          <w:sz w:val="24"/>
          <w:szCs w:val="24"/>
        </w:rPr>
        <w:t xml:space="preserve"> </w:t>
      </w:r>
      <w:r w:rsidR="007520F5">
        <w:rPr>
          <w:sz w:val="24"/>
          <w:szCs w:val="24"/>
        </w:rPr>
        <w:t xml:space="preserve">e al seguente fax _____________; </w:t>
      </w:r>
    </w:p>
    <w:p w14:paraId="1B35895D" w14:textId="0D54410C" w:rsidR="007520F5" w:rsidRPr="00523FBE" w:rsidRDefault="005C6623" w:rsidP="007520F5">
      <w:pPr>
        <w:pStyle w:val="Rientrocorpodeltesto2"/>
        <w:widowControl/>
        <w:numPr>
          <w:ilvl w:val="0"/>
          <w:numId w:val="7"/>
        </w:numPr>
        <w:tabs>
          <w:tab w:val="center" w:pos="3686"/>
          <w:tab w:val="decimal" w:pos="680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che nei confronti dell’offerente o della persona da nominare come contraente non sussistono</w:t>
      </w:r>
      <w:r w:rsidR="007520F5" w:rsidRPr="00523FBE">
        <w:rPr>
          <w:sz w:val="24"/>
          <w:szCs w:val="24"/>
        </w:rPr>
        <w:t xml:space="preserve"> procedure di liquidazione, concorsuali o che comunque denotino lo stato di insolvenza, la cessazione dell’attività e/o di situazioni tali da determinare il rischio sostanziale che alcuna delle suddette circostanze possa determinarsi;</w:t>
      </w:r>
    </w:p>
    <w:p w14:paraId="6FE367BC" w14:textId="59CA01E1" w:rsidR="007520F5" w:rsidRPr="00523FBE" w:rsidRDefault="009F2B61" w:rsidP="007520F5">
      <w:pPr>
        <w:pStyle w:val="Rientrocorpodeltesto2"/>
        <w:widowControl/>
        <w:numPr>
          <w:ilvl w:val="0"/>
          <w:numId w:val="7"/>
        </w:numPr>
        <w:tabs>
          <w:tab w:val="center" w:pos="3686"/>
          <w:tab w:val="decimal" w:pos="680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="007520F5" w:rsidRPr="00523FBE">
        <w:rPr>
          <w:sz w:val="24"/>
          <w:szCs w:val="24"/>
        </w:rPr>
        <w:t>non essere interdetto, inabilitato e che a suo carico non sono in corso procedure per la dichiarazione di alcuno di tali stati (in caso di persona fisica);</w:t>
      </w:r>
    </w:p>
    <w:p w14:paraId="020F84EC" w14:textId="41B3E0CD" w:rsidR="007520F5" w:rsidRPr="00523FBE" w:rsidRDefault="007520F5" w:rsidP="007520F5">
      <w:pPr>
        <w:pStyle w:val="Rientrocorpodeltesto2"/>
        <w:widowControl/>
        <w:numPr>
          <w:ilvl w:val="0"/>
          <w:numId w:val="7"/>
        </w:numPr>
        <w:tabs>
          <w:tab w:val="center" w:pos="3686"/>
          <w:tab w:val="decimal" w:pos="6804"/>
        </w:tabs>
        <w:spacing w:after="0" w:line="360" w:lineRule="auto"/>
        <w:rPr>
          <w:sz w:val="24"/>
          <w:szCs w:val="24"/>
        </w:rPr>
      </w:pPr>
      <w:r w:rsidRPr="00523FBE">
        <w:rPr>
          <w:sz w:val="24"/>
          <w:szCs w:val="24"/>
        </w:rPr>
        <w:t xml:space="preserve">di non aver riportato condanne penali passate in giudicato che comportino la perdita o la sospensione della capacità di contrattare con la pubblica amministrazione e comunque di non trovarsi in alcuna delle condizioni ostative alla stipulazione di contratti, stabilite dall’art. 80 del D. Lgs. 50/2016; </w:t>
      </w:r>
    </w:p>
    <w:p w14:paraId="286AFB52" w14:textId="2CC3EC9E" w:rsidR="007520F5" w:rsidRPr="00523FBE" w:rsidRDefault="007520F5" w:rsidP="007520F5">
      <w:pPr>
        <w:pStyle w:val="Rientrocorpodeltesto2"/>
        <w:widowControl/>
        <w:numPr>
          <w:ilvl w:val="0"/>
          <w:numId w:val="7"/>
        </w:numPr>
        <w:tabs>
          <w:tab w:val="center" w:pos="3686"/>
          <w:tab w:val="decimal" w:pos="6804"/>
        </w:tabs>
        <w:spacing w:after="0" w:line="360" w:lineRule="auto"/>
        <w:rPr>
          <w:sz w:val="24"/>
          <w:szCs w:val="24"/>
        </w:rPr>
      </w:pPr>
      <w:r w:rsidRPr="00523FBE">
        <w:rPr>
          <w:sz w:val="24"/>
          <w:szCs w:val="24"/>
        </w:rPr>
        <w:t>che nei propri confronti non è pendente procedimento per l’applicazione di una delle misure di prevenzione di cui all’art. 6 del D. lgs. 159/2011 o di una delle cause ostative previste dall'art. 67 del D.lgs. 159/2011;</w:t>
      </w:r>
    </w:p>
    <w:p w14:paraId="2B384B5D" w14:textId="7359428F" w:rsidR="007520F5" w:rsidRPr="00523FBE" w:rsidRDefault="007520F5" w:rsidP="007520F5">
      <w:pPr>
        <w:pStyle w:val="Rientrocorpodeltesto2"/>
        <w:widowControl/>
        <w:numPr>
          <w:ilvl w:val="0"/>
          <w:numId w:val="7"/>
        </w:numPr>
        <w:tabs>
          <w:tab w:val="center" w:pos="3686"/>
          <w:tab w:val="decimal" w:pos="6804"/>
        </w:tabs>
        <w:spacing w:after="0" w:line="360" w:lineRule="auto"/>
        <w:rPr>
          <w:sz w:val="24"/>
          <w:szCs w:val="24"/>
        </w:rPr>
      </w:pPr>
      <w:r w:rsidRPr="00523FBE">
        <w:rPr>
          <w:sz w:val="24"/>
          <w:szCs w:val="24"/>
        </w:rPr>
        <w:lastRenderedPageBreak/>
        <w:t>a mantenere riservate tutte le informazioni ricevute e ad utilizzarle unicamente al fine di partecipare alla presente procedura.</w:t>
      </w:r>
    </w:p>
    <w:p w14:paraId="339D47FE" w14:textId="77777777" w:rsidR="007520F5" w:rsidRDefault="007520F5" w:rsidP="007520F5">
      <w:pPr>
        <w:pStyle w:val="BodyText"/>
        <w:jc w:val="both"/>
        <w:rPr>
          <w:rFonts w:ascii="Times New Roman" w:hAnsi="Times New Roman"/>
          <w:szCs w:val="24"/>
          <w:lang w:val="it-IT"/>
        </w:rPr>
      </w:pPr>
    </w:p>
    <w:p w14:paraId="33DFA527" w14:textId="77777777" w:rsidR="007520F5" w:rsidRDefault="007520F5" w:rsidP="007520F5">
      <w:pPr>
        <w:pStyle w:val="BodyText"/>
        <w:jc w:val="both"/>
        <w:rPr>
          <w:rFonts w:ascii="Times New Roman" w:hAnsi="Times New Roman"/>
          <w:szCs w:val="24"/>
          <w:lang w:val="it-IT"/>
        </w:rPr>
      </w:pPr>
    </w:p>
    <w:p w14:paraId="25CFA6C1" w14:textId="77777777" w:rsidR="007520F5" w:rsidRPr="007520F5" w:rsidRDefault="007520F5" w:rsidP="007520F5">
      <w:pPr>
        <w:pStyle w:val="BodyText"/>
        <w:jc w:val="both"/>
        <w:rPr>
          <w:rFonts w:ascii="Times New Roman" w:hAnsi="Times New Roman"/>
          <w:szCs w:val="24"/>
          <w:lang w:val="it-IT"/>
        </w:rPr>
      </w:pPr>
    </w:p>
    <w:p w14:paraId="56B0B5C0" w14:textId="77777777" w:rsidR="003F4B3E" w:rsidRPr="00C531DB" w:rsidRDefault="003F4B3E" w:rsidP="003F4B3E">
      <w:pPr>
        <w:pStyle w:val="Convert004"/>
        <w:rPr>
          <w:rFonts w:ascii="Times New Roman" w:hAnsi="Times New Roman"/>
          <w:szCs w:val="24"/>
          <w:lang w:val="it-IT"/>
        </w:rPr>
      </w:pPr>
      <w:r w:rsidRPr="00C531DB">
        <w:rPr>
          <w:rFonts w:ascii="Times New Roman" w:hAnsi="Times New Roman"/>
          <w:szCs w:val="24"/>
          <w:lang w:val="it-IT"/>
        </w:rPr>
        <w:t>FIRMA</w:t>
      </w:r>
    </w:p>
    <w:p w14:paraId="543962FC" w14:textId="77777777" w:rsidR="003F4B3E" w:rsidRPr="00C531DB" w:rsidRDefault="003F4B3E" w:rsidP="003F4B3E">
      <w:pPr>
        <w:pStyle w:val="BodyText"/>
        <w:jc w:val="both"/>
        <w:rPr>
          <w:rFonts w:ascii="Times New Roman" w:hAnsi="Times New Roman"/>
          <w:szCs w:val="24"/>
          <w:lang w:val="it-IT"/>
        </w:rPr>
      </w:pPr>
    </w:p>
    <w:p w14:paraId="38974E64" w14:textId="77777777" w:rsidR="003F4B3E" w:rsidRDefault="0058336F" w:rsidP="0084477A">
      <w:pPr>
        <w:pStyle w:val="Convert004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_____________________</w:t>
      </w:r>
      <w:r w:rsidR="003F4B3E" w:rsidRPr="002F4184">
        <w:rPr>
          <w:rFonts w:ascii="Times New Roman" w:hAnsi="Times New Roman"/>
          <w:szCs w:val="24"/>
          <w:lang w:val="it-IT"/>
        </w:rPr>
        <w:t xml:space="preserve">, lì </w:t>
      </w:r>
      <w:r w:rsidRPr="002F4184">
        <w:rPr>
          <w:rFonts w:ascii="Times New Roman" w:hAnsi="Times New Roman"/>
          <w:szCs w:val="24"/>
          <w:lang w:val="it-IT"/>
        </w:rPr>
        <w:t>_____________________</w:t>
      </w:r>
    </w:p>
    <w:p w14:paraId="33C61F0E" w14:textId="77777777" w:rsidR="005C6623" w:rsidRDefault="005C6623" w:rsidP="005C6623">
      <w:pPr>
        <w:pStyle w:val="BodyText"/>
        <w:rPr>
          <w:lang w:val="it-IT"/>
        </w:rPr>
      </w:pPr>
    </w:p>
    <w:p w14:paraId="52A21CE6" w14:textId="77777777" w:rsidR="005C6623" w:rsidRDefault="005C6623" w:rsidP="005C6623">
      <w:pPr>
        <w:pStyle w:val="BodyText"/>
        <w:rPr>
          <w:lang w:val="it-IT"/>
        </w:rPr>
      </w:pPr>
    </w:p>
    <w:p w14:paraId="303B81F7" w14:textId="77777777" w:rsidR="005C6623" w:rsidRDefault="005C6623" w:rsidP="005C6623">
      <w:pPr>
        <w:pStyle w:val="BodyText"/>
        <w:rPr>
          <w:lang w:val="it-IT"/>
        </w:rPr>
      </w:pPr>
    </w:p>
    <w:p w14:paraId="75F5B579" w14:textId="6E3FCD81" w:rsidR="005C6623" w:rsidRPr="00050FCC" w:rsidRDefault="005C6623" w:rsidP="005C6623">
      <w:pPr>
        <w:pStyle w:val="BodyText"/>
        <w:rPr>
          <w:rFonts w:ascii="Times New Roman" w:hAnsi="Times New Roman"/>
          <w:lang w:val="it-IT"/>
        </w:rPr>
      </w:pPr>
      <w:r w:rsidRPr="00050FCC">
        <w:rPr>
          <w:rFonts w:ascii="Times New Roman" w:hAnsi="Times New Roman"/>
          <w:lang w:val="it-IT"/>
        </w:rPr>
        <w:t>Si allega copia del documento di identità del dichiarante</w:t>
      </w:r>
    </w:p>
    <w:sectPr w:rsidR="005C6623" w:rsidRPr="00050FCC" w:rsidSect="00E40BBF">
      <w:headerReference w:type="default" r:id="rId7"/>
      <w:footerReference w:type="default" r:id="rId8"/>
      <w:pgSz w:w="11907" w:h="16840" w:code="9"/>
      <w:pgMar w:top="1418" w:right="1134" w:bottom="1134" w:left="1134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B3280" w14:textId="77777777" w:rsidR="00410BF3" w:rsidRDefault="00410BF3" w:rsidP="0084477A">
      <w:r>
        <w:separator/>
      </w:r>
    </w:p>
  </w:endnote>
  <w:endnote w:type="continuationSeparator" w:id="0">
    <w:p w14:paraId="3311D46D" w14:textId="77777777" w:rsidR="00410BF3" w:rsidRDefault="00410BF3" w:rsidP="0084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3998597"/>
      <w:docPartObj>
        <w:docPartGallery w:val="Page Numbers (Bottom of Page)"/>
        <w:docPartUnique/>
      </w:docPartObj>
    </w:sdtPr>
    <w:sdtEndPr/>
    <w:sdtContent>
      <w:p w14:paraId="45874210" w14:textId="467D44B2" w:rsidR="0084477A" w:rsidRDefault="00E40BBF" w:rsidP="00E40BBF">
        <w:pPr>
          <w:pStyle w:val="Pidipagina"/>
          <w:ind w:firstLine="0"/>
        </w:pPr>
        <w:r w:rsidRPr="00234632">
          <w:rPr>
            <w:sz w:val="20"/>
          </w:rPr>
          <w:t xml:space="preserve">MONTEPO </w:t>
        </w:r>
        <w:proofErr w:type="spellStart"/>
        <w:r w:rsidRPr="00234632">
          <w:rPr>
            <w:sz w:val="20"/>
          </w:rPr>
          <w:t>Srl</w:t>
        </w:r>
        <w:proofErr w:type="spellEnd"/>
        <w:r w:rsidRPr="00234632">
          <w:rPr>
            <w:sz w:val="20"/>
          </w:rPr>
          <w:t xml:space="preserve"> in </w:t>
        </w:r>
        <w:proofErr w:type="spellStart"/>
        <w:r w:rsidRPr="00234632">
          <w:rPr>
            <w:sz w:val="20"/>
          </w:rPr>
          <w:t>liq</w:t>
        </w:r>
        <w:proofErr w:type="spellEnd"/>
        <w:r w:rsidRPr="00234632">
          <w:rPr>
            <w:sz w:val="20"/>
          </w:rPr>
          <w:t xml:space="preserve">. </w:t>
        </w:r>
        <w:r w:rsidRPr="009D503C">
          <w:rPr>
            <w:sz w:val="20"/>
          </w:rPr>
          <w:t xml:space="preserve">– Doc. </w:t>
        </w:r>
        <w:r w:rsidR="007B023D" w:rsidRPr="009D503C">
          <w:rPr>
            <w:sz w:val="20"/>
          </w:rPr>
          <w:t>20</w:t>
        </w:r>
        <w:r w:rsidRPr="009D503C">
          <w:rPr>
            <w:sz w:val="20"/>
          </w:rPr>
          <w:t>/</w:t>
        </w:r>
        <w:r w:rsidR="009D503C" w:rsidRPr="009D503C">
          <w:rPr>
            <w:sz w:val="20"/>
          </w:rPr>
          <w:t>022</w:t>
        </w:r>
        <w:r>
          <w:rPr>
            <w:sz w:val="20"/>
          </w:rPr>
          <w:tab/>
        </w:r>
        <w:r>
          <w:rPr>
            <w:sz w:val="20"/>
          </w:rPr>
          <w:tab/>
        </w:r>
        <w:r w:rsidR="0084477A">
          <w:fldChar w:fldCharType="begin"/>
        </w:r>
        <w:r w:rsidR="0084477A">
          <w:instrText>PAGE   \* MERGEFORMAT</w:instrText>
        </w:r>
        <w:r w:rsidR="0084477A">
          <w:fldChar w:fldCharType="separate"/>
        </w:r>
        <w:r w:rsidR="009F2B61">
          <w:rPr>
            <w:noProof/>
          </w:rPr>
          <w:t>2</w:t>
        </w:r>
        <w:r w:rsidR="0084477A">
          <w:fldChar w:fldCharType="end"/>
        </w:r>
      </w:p>
    </w:sdtContent>
  </w:sdt>
  <w:p w14:paraId="70FE2797" w14:textId="77777777" w:rsidR="0084477A" w:rsidRDefault="008447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43307" w14:textId="77777777" w:rsidR="00410BF3" w:rsidRDefault="00410BF3" w:rsidP="0084477A">
      <w:r>
        <w:separator/>
      </w:r>
    </w:p>
  </w:footnote>
  <w:footnote w:type="continuationSeparator" w:id="0">
    <w:p w14:paraId="445C408E" w14:textId="77777777" w:rsidR="00410BF3" w:rsidRDefault="00410BF3" w:rsidP="00844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E5DF8" w14:textId="5E8E3CAB" w:rsidR="008724A3" w:rsidRDefault="007B023D" w:rsidP="008724A3">
    <w:pPr>
      <w:pStyle w:val="Intestazione"/>
      <w:jc w:val="right"/>
    </w:pPr>
    <w:r w:rsidRPr="009D503C">
      <w:t>1</w:t>
    </w:r>
    <w:r w:rsidR="009D503C" w:rsidRPr="009D503C">
      <w:t>6</w:t>
    </w:r>
    <w:r w:rsidRPr="009D503C">
      <w:t>.12.20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703D"/>
    <w:multiLevelType w:val="singleLevel"/>
    <w:tmpl w:val="0410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567F5B"/>
    <w:multiLevelType w:val="multilevel"/>
    <w:tmpl w:val="12D26F5A"/>
    <w:styleLink w:val="Elenco31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4"/>
      </w:pPr>
      <w:rPr>
        <w:rFonts w:ascii="Courier New" w:eastAsia="Courier New" w:hAnsi="Courier New" w:cs="Courier New"/>
        <w:position w:val="0"/>
        <w:sz w:val="20"/>
        <w:szCs w:val="20"/>
      </w:rPr>
    </w:lvl>
    <w:lvl w:ilvl="1">
      <w:start w:val="1"/>
      <w:numFmt w:val="lowerLetter"/>
      <w:lvlText w:val="%1)%2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</w:abstractNum>
  <w:abstractNum w:abstractNumId="2" w15:restartNumberingAfterBreak="0">
    <w:nsid w:val="103A3B75"/>
    <w:multiLevelType w:val="singleLevel"/>
    <w:tmpl w:val="EAA0874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 w15:restartNumberingAfterBreak="0">
    <w:nsid w:val="133A5C13"/>
    <w:multiLevelType w:val="singleLevel"/>
    <w:tmpl w:val="336E9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</w:abstractNum>
  <w:abstractNum w:abstractNumId="4" w15:restartNumberingAfterBreak="0">
    <w:nsid w:val="3EFD2556"/>
    <w:multiLevelType w:val="hybridMultilevel"/>
    <w:tmpl w:val="408489F6"/>
    <w:lvl w:ilvl="0" w:tplc="5ECC42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95A15"/>
    <w:multiLevelType w:val="hybridMultilevel"/>
    <w:tmpl w:val="4F3C2A42"/>
    <w:lvl w:ilvl="0" w:tplc="04100017">
      <w:start w:val="1"/>
      <w:numFmt w:val="lowerLetter"/>
      <w:lvlText w:val="%1)"/>
      <w:lvlJc w:val="left"/>
      <w:pPr>
        <w:ind w:left="1116" w:hanging="360"/>
      </w:pPr>
    </w:lvl>
    <w:lvl w:ilvl="1" w:tplc="04100019" w:tentative="1">
      <w:start w:val="1"/>
      <w:numFmt w:val="lowerLetter"/>
      <w:lvlText w:val="%2."/>
      <w:lvlJc w:val="left"/>
      <w:pPr>
        <w:ind w:left="1836" w:hanging="360"/>
      </w:pPr>
    </w:lvl>
    <w:lvl w:ilvl="2" w:tplc="0410001B" w:tentative="1">
      <w:start w:val="1"/>
      <w:numFmt w:val="lowerRoman"/>
      <w:lvlText w:val="%3."/>
      <w:lvlJc w:val="right"/>
      <w:pPr>
        <w:ind w:left="2556" w:hanging="180"/>
      </w:pPr>
    </w:lvl>
    <w:lvl w:ilvl="3" w:tplc="0410000F" w:tentative="1">
      <w:start w:val="1"/>
      <w:numFmt w:val="decimal"/>
      <w:lvlText w:val="%4."/>
      <w:lvlJc w:val="left"/>
      <w:pPr>
        <w:ind w:left="3276" w:hanging="360"/>
      </w:pPr>
    </w:lvl>
    <w:lvl w:ilvl="4" w:tplc="04100019" w:tentative="1">
      <w:start w:val="1"/>
      <w:numFmt w:val="lowerLetter"/>
      <w:lvlText w:val="%5."/>
      <w:lvlJc w:val="left"/>
      <w:pPr>
        <w:ind w:left="3996" w:hanging="360"/>
      </w:pPr>
    </w:lvl>
    <w:lvl w:ilvl="5" w:tplc="0410001B" w:tentative="1">
      <w:start w:val="1"/>
      <w:numFmt w:val="lowerRoman"/>
      <w:lvlText w:val="%6."/>
      <w:lvlJc w:val="right"/>
      <w:pPr>
        <w:ind w:left="4716" w:hanging="180"/>
      </w:pPr>
    </w:lvl>
    <w:lvl w:ilvl="6" w:tplc="0410000F" w:tentative="1">
      <w:start w:val="1"/>
      <w:numFmt w:val="decimal"/>
      <w:lvlText w:val="%7."/>
      <w:lvlJc w:val="left"/>
      <w:pPr>
        <w:ind w:left="5436" w:hanging="360"/>
      </w:pPr>
    </w:lvl>
    <w:lvl w:ilvl="7" w:tplc="04100019" w:tentative="1">
      <w:start w:val="1"/>
      <w:numFmt w:val="lowerLetter"/>
      <w:lvlText w:val="%8."/>
      <w:lvlJc w:val="left"/>
      <w:pPr>
        <w:ind w:left="6156" w:hanging="360"/>
      </w:pPr>
    </w:lvl>
    <w:lvl w:ilvl="8" w:tplc="0410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6" w15:restartNumberingAfterBreak="0">
    <w:nsid w:val="561B1A1E"/>
    <w:multiLevelType w:val="multilevel"/>
    <w:tmpl w:val="61A6BBA0"/>
    <w:styleLink w:val="Elenco51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Courier New" w:eastAsia="Courier New" w:hAnsi="Courier New" w:cs="Courier New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ourier New" w:eastAsia="Courier New" w:hAnsi="Courier New" w:cs="Courier New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ourier New" w:eastAsia="Courier New" w:hAnsi="Courier New" w:cs="Courier New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ourier New" w:eastAsia="Courier New" w:hAnsi="Courier New" w:cs="Courier New"/>
        <w:position w:val="0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3E"/>
    <w:rsid w:val="00003A46"/>
    <w:rsid w:val="00050FCC"/>
    <w:rsid w:val="000727F8"/>
    <w:rsid w:val="000C3612"/>
    <w:rsid w:val="000F1E27"/>
    <w:rsid w:val="000F54EC"/>
    <w:rsid w:val="001F668F"/>
    <w:rsid w:val="002605CC"/>
    <w:rsid w:val="002F4184"/>
    <w:rsid w:val="003003C8"/>
    <w:rsid w:val="00327219"/>
    <w:rsid w:val="0036270B"/>
    <w:rsid w:val="003F4B3E"/>
    <w:rsid w:val="00400BF5"/>
    <w:rsid w:val="00405E18"/>
    <w:rsid w:val="00410BF3"/>
    <w:rsid w:val="00422528"/>
    <w:rsid w:val="0046113A"/>
    <w:rsid w:val="0047180E"/>
    <w:rsid w:val="0047183B"/>
    <w:rsid w:val="0049385C"/>
    <w:rsid w:val="004B4794"/>
    <w:rsid w:val="00526143"/>
    <w:rsid w:val="00553451"/>
    <w:rsid w:val="0058336F"/>
    <w:rsid w:val="005C6623"/>
    <w:rsid w:val="006816B4"/>
    <w:rsid w:val="006D760C"/>
    <w:rsid w:val="006E4E19"/>
    <w:rsid w:val="00706CCD"/>
    <w:rsid w:val="00725315"/>
    <w:rsid w:val="00727252"/>
    <w:rsid w:val="007520F5"/>
    <w:rsid w:val="00787B2B"/>
    <w:rsid w:val="007B023D"/>
    <w:rsid w:val="0084477A"/>
    <w:rsid w:val="00846B2E"/>
    <w:rsid w:val="008724A3"/>
    <w:rsid w:val="0088576B"/>
    <w:rsid w:val="008A74AF"/>
    <w:rsid w:val="00902204"/>
    <w:rsid w:val="00906425"/>
    <w:rsid w:val="00916879"/>
    <w:rsid w:val="009A6F14"/>
    <w:rsid w:val="009D503C"/>
    <w:rsid w:val="009F2B61"/>
    <w:rsid w:val="00A076F5"/>
    <w:rsid w:val="00A20C14"/>
    <w:rsid w:val="00A249CB"/>
    <w:rsid w:val="00A918C5"/>
    <w:rsid w:val="00AB40A1"/>
    <w:rsid w:val="00AD080F"/>
    <w:rsid w:val="00B0616F"/>
    <w:rsid w:val="00B46803"/>
    <w:rsid w:val="00B725F4"/>
    <w:rsid w:val="00B72805"/>
    <w:rsid w:val="00B96711"/>
    <w:rsid w:val="00BD3656"/>
    <w:rsid w:val="00C531DB"/>
    <w:rsid w:val="00C65088"/>
    <w:rsid w:val="00CC4363"/>
    <w:rsid w:val="00D36638"/>
    <w:rsid w:val="00D41DCD"/>
    <w:rsid w:val="00D9297F"/>
    <w:rsid w:val="00DF093D"/>
    <w:rsid w:val="00E374D0"/>
    <w:rsid w:val="00E40BBF"/>
    <w:rsid w:val="00EB4D9E"/>
    <w:rsid w:val="00EB58E1"/>
    <w:rsid w:val="00EC6910"/>
    <w:rsid w:val="00E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4F3B01"/>
  <w15:docId w15:val="{7A7F911D-057A-4872-BE31-9A38BEA3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4B3E"/>
    <w:pPr>
      <w:widowControl w:val="0"/>
      <w:ind w:firstLine="851"/>
      <w:jc w:val="both"/>
    </w:pPr>
    <w:rPr>
      <w:sz w:val="22"/>
    </w:rPr>
  </w:style>
  <w:style w:type="paragraph" w:styleId="Titolo1">
    <w:name w:val="heading 1"/>
    <w:basedOn w:val="Normale"/>
    <w:next w:val="Normale"/>
    <w:link w:val="Titolo1Carattere"/>
    <w:qFormat/>
    <w:rsid w:val="00A076F5"/>
    <w:pPr>
      <w:keepNext/>
      <w:suppressAutoHyphens/>
      <w:autoSpaceDE w:val="0"/>
      <w:autoSpaceDN w:val="0"/>
      <w:spacing w:line="480" w:lineRule="exact"/>
      <w:ind w:firstLine="0"/>
      <w:jc w:val="center"/>
      <w:outlineLvl w:val="0"/>
    </w:pPr>
    <w:rPr>
      <w:rFonts w:ascii="Courier New" w:hAnsi="Courier New" w:cs="Courier New"/>
      <w:i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2">
    <w:name w:val="Rientro2"/>
    <w:basedOn w:val="Normale"/>
    <w:pPr>
      <w:ind w:left="1247" w:hanging="567"/>
    </w:pPr>
  </w:style>
  <w:style w:type="paragraph" w:customStyle="1" w:styleId="Rientro1">
    <w:name w:val="Rientro1"/>
    <w:basedOn w:val="Normale"/>
    <w:pPr>
      <w:ind w:left="567" w:hanging="567"/>
    </w:pPr>
  </w:style>
  <w:style w:type="paragraph" w:customStyle="1" w:styleId="Rientro10">
    <w:name w:val="Rientro 10"/>
    <w:basedOn w:val="Normale"/>
    <w:rsid w:val="003F4B3E"/>
    <w:pPr>
      <w:ind w:left="5670" w:firstLine="0"/>
    </w:pPr>
  </w:style>
  <w:style w:type="paragraph" w:customStyle="1" w:styleId="BodyText">
    <w:name w:val="BodyText"/>
    <w:rsid w:val="003F4B3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uto"/>
    </w:pPr>
    <w:rPr>
      <w:rFonts w:ascii="Courier New" w:hAnsi="Courier New"/>
      <w:color w:val="000000"/>
      <w:sz w:val="24"/>
      <w:lang w:val="en-US"/>
    </w:rPr>
  </w:style>
  <w:style w:type="paragraph" w:customStyle="1" w:styleId="Convert001">
    <w:name w:val="Convert 001"/>
    <w:next w:val="BodyText"/>
    <w:rsid w:val="003F4B3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uto"/>
      <w:jc w:val="both"/>
    </w:pPr>
    <w:rPr>
      <w:rFonts w:ascii="Courier New" w:hAnsi="Courier New"/>
      <w:color w:val="000000"/>
      <w:sz w:val="24"/>
      <w:lang w:val="en-US"/>
    </w:rPr>
  </w:style>
  <w:style w:type="paragraph" w:customStyle="1" w:styleId="Convert003">
    <w:name w:val="Convert 003"/>
    <w:next w:val="BodyText"/>
    <w:rsid w:val="003F4B3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uto"/>
      <w:jc w:val="center"/>
    </w:pPr>
    <w:rPr>
      <w:rFonts w:ascii="Courier New" w:hAnsi="Courier New"/>
      <w:color w:val="000000"/>
      <w:sz w:val="24"/>
      <w:lang w:val="en-US"/>
    </w:rPr>
  </w:style>
  <w:style w:type="paragraph" w:customStyle="1" w:styleId="Convert004">
    <w:name w:val="Convert 004"/>
    <w:next w:val="BodyText"/>
    <w:rsid w:val="003F4B3E"/>
    <w:pPr>
      <w:widowControl w:val="0"/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pacing w:line="288" w:lineRule="auto"/>
      <w:jc w:val="both"/>
    </w:pPr>
    <w:rPr>
      <w:rFonts w:ascii="Courier New" w:hAnsi="Courier New"/>
      <w:color w:val="000000"/>
      <w:sz w:val="24"/>
      <w:lang w:val="en-US"/>
    </w:rPr>
  </w:style>
  <w:style w:type="numbering" w:customStyle="1" w:styleId="Elenco31">
    <w:name w:val="Elenco 31"/>
    <w:basedOn w:val="Nessunelenco"/>
    <w:rsid w:val="00C531DB"/>
    <w:pPr>
      <w:numPr>
        <w:numId w:val="3"/>
      </w:numPr>
    </w:pPr>
  </w:style>
  <w:style w:type="numbering" w:customStyle="1" w:styleId="Elenco51">
    <w:name w:val="Elenco 51"/>
    <w:basedOn w:val="Nessunelenco"/>
    <w:rsid w:val="00C531DB"/>
    <w:pPr>
      <w:numPr>
        <w:numId w:val="4"/>
      </w:numPr>
    </w:pPr>
  </w:style>
  <w:style w:type="paragraph" w:styleId="Paragrafoelenco">
    <w:name w:val="List Paragraph"/>
    <w:basedOn w:val="Normale"/>
    <w:uiPriority w:val="34"/>
    <w:qFormat/>
    <w:rsid w:val="00C531D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color w:val="000000"/>
      <w:szCs w:val="22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4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42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447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77A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8447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77A"/>
    <w:rPr>
      <w:sz w:val="22"/>
    </w:rPr>
  </w:style>
  <w:style w:type="character" w:customStyle="1" w:styleId="Titolo1Carattere">
    <w:name w:val="Titolo 1 Carattere"/>
    <w:basedOn w:val="Carpredefinitoparagrafo"/>
    <w:link w:val="Titolo1"/>
    <w:rsid w:val="00A076F5"/>
    <w:rPr>
      <w:rFonts w:ascii="Courier New" w:hAnsi="Courier New" w:cs="Courier New"/>
      <w:i/>
      <w:sz w:val="22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520F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520F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uovi%20modelli\Ext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</Template>
  <TotalTime>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EXTRA</vt:lpstr>
    </vt:vector>
  </TitlesOfParts>
  <Company>TOSETTO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EXTRA</dc:title>
  <dc:creator>-</dc:creator>
  <cp:lastModifiedBy>Salvatore Carbone</cp:lastModifiedBy>
  <cp:revision>3</cp:revision>
  <cp:lastPrinted>2019-05-06T11:29:00Z</cp:lastPrinted>
  <dcterms:created xsi:type="dcterms:W3CDTF">2020-12-16T10:03:00Z</dcterms:created>
  <dcterms:modified xsi:type="dcterms:W3CDTF">2020-12-16T11:13:00Z</dcterms:modified>
</cp:coreProperties>
</file>